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XdocUi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801C" w14:textId="77777777" w:rsidR="00D64602" w:rsidRPr="001F342C" w:rsidRDefault="00F636D1" w:rsidP="005F2D84"/>
    <w:sectPr w:rsidR="00D64602" w:rsidRPr="001F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B490" w14:textId="77777777" w:rsidR="00853AA8" w:rsidRDefault="00853AA8" w:rsidP="005F2D84">
      <w:pPr>
        <w:spacing w:after="0" w:line="240" w:lineRule="auto"/>
      </w:pPr>
      <w:r>
        <w:separator/>
      </w:r>
    </w:p>
  </w:endnote>
  <w:endnote w:type="continuationSeparator" w:id="0">
    <w:p w14:paraId="5EE91522" w14:textId="77777777" w:rsidR="00853AA8" w:rsidRDefault="00853AA8" w:rsidP="005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A9E2" w14:textId="77777777" w:rsidR="00853AA8" w:rsidRDefault="00853AA8" w:rsidP="005F2D84">
      <w:pPr>
        <w:spacing w:after="0" w:line="240" w:lineRule="auto"/>
      </w:pPr>
      <w:r>
        <w:separator/>
      </w:r>
    </w:p>
  </w:footnote>
  <w:footnote w:type="continuationSeparator" w:id="0">
    <w:p w14:paraId="319C2CB3" w14:textId="77777777" w:rsidR="00853AA8" w:rsidRDefault="00853AA8" w:rsidP="005F2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CB"/>
    <w:rsid w:val="00001228"/>
    <w:rsid w:val="00002E90"/>
    <w:rsid w:val="000677D0"/>
    <w:rsid w:val="00080A0B"/>
    <w:rsid w:val="000E118D"/>
    <w:rsid w:val="00107C12"/>
    <w:rsid w:val="00156524"/>
    <w:rsid w:val="001A183C"/>
    <w:rsid w:val="001B3944"/>
    <w:rsid w:val="001C33A1"/>
    <w:rsid w:val="001C5AFE"/>
    <w:rsid w:val="001F342C"/>
    <w:rsid w:val="00210421"/>
    <w:rsid w:val="002411D8"/>
    <w:rsid w:val="002468EF"/>
    <w:rsid w:val="00253217"/>
    <w:rsid w:val="00285F13"/>
    <w:rsid w:val="00287DE8"/>
    <w:rsid w:val="002E2924"/>
    <w:rsid w:val="002F4AC4"/>
    <w:rsid w:val="0033354B"/>
    <w:rsid w:val="003B3173"/>
    <w:rsid w:val="00450CD7"/>
    <w:rsid w:val="00456787"/>
    <w:rsid w:val="004C5D81"/>
    <w:rsid w:val="004E4AA3"/>
    <w:rsid w:val="00560945"/>
    <w:rsid w:val="005A2DFF"/>
    <w:rsid w:val="005E629B"/>
    <w:rsid w:val="005F2D84"/>
    <w:rsid w:val="006719F3"/>
    <w:rsid w:val="00684C09"/>
    <w:rsid w:val="00701DED"/>
    <w:rsid w:val="007057A8"/>
    <w:rsid w:val="00723BC9"/>
    <w:rsid w:val="00750593"/>
    <w:rsid w:val="00760FAB"/>
    <w:rsid w:val="0078303B"/>
    <w:rsid w:val="007B6F5D"/>
    <w:rsid w:val="007D314F"/>
    <w:rsid w:val="00853AA8"/>
    <w:rsid w:val="008A1448"/>
    <w:rsid w:val="008A6489"/>
    <w:rsid w:val="00914FA0"/>
    <w:rsid w:val="00960E94"/>
    <w:rsid w:val="009A7FBB"/>
    <w:rsid w:val="00A11FCD"/>
    <w:rsid w:val="00AE3F9C"/>
    <w:rsid w:val="00BA0E91"/>
    <w:rsid w:val="00BD41B3"/>
    <w:rsid w:val="00BE6CCB"/>
    <w:rsid w:val="00BF02BB"/>
    <w:rsid w:val="00C06722"/>
    <w:rsid w:val="00C51ACF"/>
    <w:rsid w:val="00C90BB9"/>
    <w:rsid w:val="00CE0013"/>
    <w:rsid w:val="00D4448F"/>
    <w:rsid w:val="00DB24EE"/>
    <w:rsid w:val="00DC5685"/>
    <w:rsid w:val="00DF1674"/>
    <w:rsid w:val="00E17786"/>
    <w:rsid w:val="00E5670C"/>
    <w:rsid w:val="00E90E8F"/>
    <w:rsid w:val="00EA26FC"/>
    <w:rsid w:val="00F4765D"/>
    <w:rsid w:val="00F6212C"/>
    <w:rsid w:val="00F63520"/>
    <w:rsid w:val="00F636D1"/>
    <w:rsid w:val="00FD5952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C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F34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342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F2D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84"/>
  </w:style>
  <w:style w:type="paragraph" w:styleId="Footer">
    <w:name w:val="footer"/>
    <w:basedOn w:val="Normal"/>
    <w:link w:val="FooterChar"/>
    <w:uiPriority w:val="99"/>
    <w:unhideWhenUsed/>
    <w:rsid w:val="005F2D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84"/>
  </w:style>
  <w:style w:type="character" w:customStyle="1" w:styleId="Heading1Char">
    <w:name w:val="Heading 1 Char"/>
    <w:basedOn w:val="DefaultParagraphFont"/>
    <w:link w:val="Heading1"/>
    <w:uiPriority w:val="9"/>
    <w:rsid w:val="005F2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XDOCMACROS.PXDOC.EXPANDANDUPDATE" wne:name="pxDocMacros.pxDoc.ExpandAndUpdate" wne:bEncrypt="00" wne:cmg="56"/>
    <wne:mcd wne:macroName="PXDOCMACROS.PXDOC.EXPANDUPDATEANDSAVE" wne:name="pxDocMacros.pxDoc.ExpandUpdateAndSave" wne:bEncrypt="00" wne:cmg="56"/>
    <wne:mcd wne:macroName="PXDOCMACROS.PXDOC.UPDATEALLFIELDS3" wne:name="pxDocMacros.pxDoc.UpdateAllFields3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customUI xmlns="http://schemas.microsoft.com/office/2006/01/customui">
  <ribbon>
    <tabs>
      <tab id="XdocTab&" label="Xdoc&">
        <group id="XdocGroup&" label="Xdoc&">
          <!--button id="ExpandXDoc" label="Expand Sub Documents" size="large" onAction="ExpandDoc" />
		  <button id="FinalizeXDoc" label="Finalize Document" size="large" onAction="Finalize" /-->
        </group >
      </tab>
    </tabs>
  </ribbon>
</customUI>
</file>

<file path=docProps/app.xml><?xml version="1.0" encoding="utf-8"?>
<Properties xmlns="http://schemas.openxmlformats.org/officeDocument/2006/extended-properties" xmlns:vt="http://schemas.openxmlformats.org/officeDocument/2006/docPropsVTypes">
  <Template>pxdoc.dotm</Template>
  <TotalTime>91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Thomas Silbermann</cp:lastModifiedBy>
  <cp:revision>63</cp:revision>
  <dcterms:created xsi:type="dcterms:W3CDTF">2017-03-17T10:13:00Z</dcterms:created>
  <dcterms:modified xsi:type="dcterms:W3CDTF">2018-05-15T16:07:00Z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ExpandAndUpdate_1" visible="true" label="pxdoc-Expand subdocuments and Update fields" imageMso="DiagramRadialInsertClassic" onAction="ExpandAndUpdate"/>
        <mso:button idQ="doc:ExpandUpdateAndSave_1" visible="true" label="pxDoc-Expand subdocuments, Update fields and Save As" imageMso="FilterByResource" onAction="ExpandUpdateAndSave"/>
      </mso:documentControls>
    </mso:qat>
  </mso:ribbon>
</mso:customUI>
</file>